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C4" w:rsidRPr="00C17D30" w:rsidRDefault="00353DC4" w:rsidP="00C17D30">
      <w:pPr>
        <w:pStyle w:val="Normln1"/>
        <w:tabs>
          <w:tab w:val="left" w:pos="5103"/>
        </w:tabs>
        <w:jc w:val="center"/>
        <w:rPr>
          <w:b/>
          <w:color w:val="000000"/>
          <w:sz w:val="36"/>
          <w:u w:val="single"/>
        </w:rPr>
      </w:pPr>
      <w:r w:rsidRPr="00C17D30">
        <w:rPr>
          <w:b/>
          <w:color w:val="000000"/>
          <w:sz w:val="36"/>
          <w:u w:val="single"/>
        </w:rPr>
        <w:t>Obec Vrbatův Kostelec</w:t>
      </w:r>
    </w:p>
    <w:p w:rsidR="00353DC4" w:rsidRPr="00C17D30" w:rsidRDefault="00353DC4" w:rsidP="00C17D30">
      <w:pPr>
        <w:pStyle w:val="Normln1"/>
        <w:tabs>
          <w:tab w:val="left" w:pos="5103"/>
        </w:tabs>
        <w:jc w:val="center"/>
        <w:rPr>
          <w:b/>
          <w:color w:val="000000"/>
          <w:sz w:val="36"/>
          <w:u w:val="single"/>
        </w:rPr>
      </w:pPr>
      <w:r w:rsidRPr="00C17D30">
        <w:rPr>
          <w:b/>
          <w:color w:val="000000"/>
          <w:sz w:val="36"/>
          <w:u w:val="single"/>
        </w:rPr>
        <w:t xml:space="preserve">Vrbatův Kostelec 42, 539 56  Vrbatův Kostelec, </w:t>
      </w:r>
    </w:p>
    <w:p w:rsidR="00353DC4" w:rsidRPr="00C17D30" w:rsidRDefault="00353DC4" w:rsidP="00C17D30">
      <w:pPr>
        <w:pStyle w:val="Normln1"/>
        <w:tabs>
          <w:tab w:val="left" w:pos="5103"/>
        </w:tabs>
        <w:jc w:val="center"/>
        <w:rPr>
          <w:b/>
          <w:color w:val="000000"/>
          <w:sz w:val="36"/>
          <w:u w:val="single"/>
        </w:rPr>
      </w:pPr>
      <w:r w:rsidRPr="00C17D30">
        <w:rPr>
          <w:b/>
          <w:color w:val="000000"/>
          <w:sz w:val="36"/>
          <w:u w:val="single"/>
        </w:rPr>
        <w:t>IČ: 00271195, tel.: 469350345</w:t>
      </w:r>
    </w:p>
    <w:p w:rsidR="00353DC4" w:rsidRPr="00C17D30" w:rsidRDefault="00353DC4" w:rsidP="00C17D30">
      <w:pPr>
        <w:pStyle w:val="Normln1"/>
        <w:tabs>
          <w:tab w:val="left" w:pos="5103"/>
        </w:tabs>
        <w:jc w:val="center"/>
        <w:rPr>
          <w:b/>
          <w:color w:val="000000"/>
          <w:sz w:val="36"/>
          <w:u w:val="single"/>
        </w:rPr>
      </w:pPr>
      <w:r w:rsidRPr="00C17D30">
        <w:rPr>
          <w:b/>
          <w:color w:val="000000"/>
          <w:sz w:val="36"/>
          <w:u w:val="single"/>
        </w:rPr>
        <w:t xml:space="preserve"> email: </w:t>
      </w:r>
      <w:hyperlink r:id="rId5" w:history="1">
        <w:r w:rsidRPr="00C17D30">
          <w:rPr>
            <w:b/>
            <w:color w:val="000000"/>
            <w:sz w:val="36"/>
          </w:rPr>
          <w:t>vrbatuvkostelecou@seznam.cz,</w:t>
        </w:r>
      </w:hyperlink>
    </w:p>
    <w:p w:rsidR="00353DC4" w:rsidRPr="001D2DEC" w:rsidRDefault="00353DC4" w:rsidP="00C17D30">
      <w:pPr>
        <w:rPr>
          <w:rFonts w:ascii="Courier New" w:hAnsi="Courier New"/>
          <w:sz w:val="22"/>
        </w:rPr>
      </w:pPr>
    </w:p>
    <w:p w:rsidR="00353DC4" w:rsidRDefault="00353DC4" w:rsidP="008D5A6F">
      <w:pPr>
        <w:tabs>
          <w:tab w:val="left" w:pos="69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3DC4" w:rsidRDefault="00353DC4" w:rsidP="00B547C5">
      <w:pPr>
        <w:tabs>
          <w:tab w:val="left" w:pos="5103"/>
        </w:tabs>
      </w:pPr>
    </w:p>
    <w:p w:rsidR="00353DC4" w:rsidRDefault="00353DC4" w:rsidP="00B547C5">
      <w:pPr>
        <w:tabs>
          <w:tab w:val="left" w:pos="5103"/>
        </w:tabs>
        <w:rPr>
          <w:sz w:val="24"/>
          <w:szCs w:val="24"/>
        </w:rPr>
      </w:pPr>
    </w:p>
    <w:p w:rsidR="00353DC4" w:rsidRDefault="00353DC4" w:rsidP="0096397D">
      <w:pPr>
        <w:tabs>
          <w:tab w:val="left" w:pos="5954"/>
        </w:tabs>
        <w:rPr>
          <w:sz w:val="24"/>
          <w:szCs w:val="24"/>
        </w:rPr>
      </w:pPr>
    </w:p>
    <w:p w:rsidR="00353DC4" w:rsidRDefault="00353DC4" w:rsidP="00C17D30">
      <w:pPr>
        <w:tabs>
          <w:tab w:val="left" w:pos="5954"/>
        </w:tabs>
        <w:jc w:val="right"/>
        <w:rPr>
          <w:b/>
          <w:color w:val="000000"/>
          <w:sz w:val="24"/>
          <w:szCs w:val="24"/>
        </w:rPr>
      </w:pPr>
      <w:r w:rsidRPr="001651CE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Vrbatově Kostelci </w:t>
      </w:r>
      <w:r w:rsidRPr="001651CE">
        <w:rPr>
          <w:sz w:val="24"/>
          <w:szCs w:val="24"/>
        </w:rPr>
        <w:t xml:space="preserve"> dne </w:t>
      </w:r>
      <w:r>
        <w:rPr>
          <w:sz w:val="24"/>
          <w:szCs w:val="24"/>
        </w:rPr>
        <w:t>18.11.2</w:t>
      </w:r>
      <w:r w:rsidRPr="001651CE">
        <w:rPr>
          <w:sz w:val="24"/>
          <w:szCs w:val="24"/>
        </w:rPr>
        <w:t>0</w:t>
      </w:r>
      <w:r>
        <w:rPr>
          <w:sz w:val="24"/>
          <w:szCs w:val="24"/>
        </w:rPr>
        <w:t>11</w:t>
      </w:r>
    </w:p>
    <w:p w:rsidR="00353DC4" w:rsidRDefault="00353DC4" w:rsidP="001651CE">
      <w:pPr>
        <w:rPr>
          <w:b/>
          <w:color w:val="000000"/>
          <w:sz w:val="24"/>
          <w:szCs w:val="24"/>
        </w:rPr>
      </w:pPr>
    </w:p>
    <w:p w:rsidR="00353DC4" w:rsidRDefault="00353DC4" w:rsidP="001651CE">
      <w:pPr>
        <w:rPr>
          <w:b/>
          <w:color w:val="000000"/>
          <w:sz w:val="24"/>
          <w:szCs w:val="24"/>
        </w:rPr>
      </w:pPr>
    </w:p>
    <w:p w:rsidR="00353DC4" w:rsidRDefault="00353DC4" w:rsidP="00317CA2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Návrh rozpočtu na rok 2012</w:t>
      </w:r>
    </w:p>
    <w:p w:rsidR="00353DC4" w:rsidRPr="009861D1" w:rsidRDefault="00353DC4" w:rsidP="00317CA2">
      <w:pPr>
        <w:rPr>
          <w:b/>
          <w:color w:val="000000"/>
          <w:sz w:val="24"/>
          <w:szCs w:val="24"/>
          <w:u w:val="single"/>
        </w:rPr>
      </w:pPr>
    </w:p>
    <w:p w:rsidR="00353DC4" w:rsidRPr="009861D1" w:rsidRDefault="00353DC4">
      <w:pPr>
        <w:pStyle w:val="Normln1"/>
        <w:rPr>
          <w:color w:val="000000"/>
          <w:sz w:val="24"/>
          <w:szCs w:val="24"/>
          <w:u w:val="single"/>
        </w:rPr>
      </w:pPr>
    </w:p>
    <w:tbl>
      <w:tblPr>
        <w:tblW w:w="8881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21"/>
        <w:gridCol w:w="2380"/>
        <w:gridCol w:w="2380"/>
      </w:tblGrid>
      <w:tr w:rsidR="00353DC4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Návrh rozpočtu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Schválený</w:t>
            </w:r>
            <w:r w:rsidRPr="002529A9">
              <w:rPr>
                <w:b/>
                <w:bCs/>
                <w:sz w:val="24"/>
                <w:szCs w:val="24"/>
              </w:rPr>
              <w:t xml:space="preserve"> rozpočet</w:t>
            </w:r>
          </w:p>
        </w:tc>
      </w:tr>
      <w:tr w:rsidR="00353DC4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Default="00353DC4" w:rsidP="002529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Default="00353DC4" w:rsidP="002529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53DC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Daňové příjmy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2 529 700,00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Nedaňové příjmy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217 600,00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 w:rsidTr="00EA02F0">
        <w:trPr>
          <w:trHeight w:val="6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Přijaté dotace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164 800,00Kč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45"/>
        </w:trPr>
        <w:tc>
          <w:tcPr>
            <w:tcW w:w="412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2 912 100 Kč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3DC4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Běžné výdaje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2 212 100,00 Kč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Kapitálové výdaje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2529A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4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53DC4" w:rsidRPr="00EA02F0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Úvěr vodovod + úroky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Pr="002529A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 Kč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29A9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29A9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353DC4" w:rsidRPr="00A5720C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53DC4" w:rsidRPr="00A5720C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EA02F0" w:rsidRDefault="00353DC4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  <w:r w:rsidRPr="00EA02F0">
              <w:rPr>
                <w:b/>
                <w:sz w:val="24"/>
                <w:szCs w:val="24"/>
              </w:rPr>
              <w:t>2 91</w:t>
            </w:r>
            <w:r>
              <w:rPr>
                <w:b/>
                <w:sz w:val="24"/>
                <w:szCs w:val="24"/>
              </w:rPr>
              <w:t>2</w:t>
            </w:r>
            <w:r w:rsidRPr="00EA02F0">
              <w:rPr>
                <w:b/>
                <w:sz w:val="24"/>
                <w:szCs w:val="24"/>
              </w:rPr>
              <w:t xml:space="preserve"> 100,00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3DC4" w:rsidRPr="002529A9" w:rsidRDefault="00353DC4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 w:rsidP="00A5720C">
      <w:pPr>
        <w:ind w:firstLine="567"/>
        <w:rPr>
          <w:bCs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Rozpočet členěný dle závazných ukazatelů (paragrafů) je nedílnou součástí návrhu rozpočtu  viz příloha č.1.</w:t>
      </w: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>
      <w:pPr>
        <w:pStyle w:val="Normln1"/>
        <w:rPr>
          <w:color w:val="000000"/>
          <w:sz w:val="24"/>
          <w:szCs w:val="24"/>
        </w:rPr>
      </w:pPr>
    </w:p>
    <w:p w:rsidR="00353DC4" w:rsidRDefault="00353DC4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ing. Jan Třísko</w:t>
      </w:r>
    </w:p>
    <w:p w:rsidR="00353DC4" w:rsidRDefault="00353DC4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starosta obce</w:t>
      </w:r>
    </w:p>
    <w:p w:rsidR="00353DC4" w:rsidRDefault="00353DC4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</w:p>
    <w:sectPr w:rsidR="00353DC4" w:rsidSect="00DE4A4E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144" w:h="15716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E6D"/>
    <w:multiLevelType w:val="hybridMultilevel"/>
    <w:tmpl w:val="49383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E0AE7"/>
    <w:multiLevelType w:val="hybridMultilevel"/>
    <w:tmpl w:val="E5520246"/>
    <w:lvl w:ilvl="0" w:tplc="2C6EC2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FA54E03"/>
    <w:multiLevelType w:val="hybridMultilevel"/>
    <w:tmpl w:val="10C2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B5418"/>
    <w:multiLevelType w:val="hybridMultilevel"/>
    <w:tmpl w:val="B1ACB826"/>
    <w:lvl w:ilvl="0" w:tplc="040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4">
    <w:nsid w:val="14F527D3"/>
    <w:multiLevelType w:val="hybridMultilevel"/>
    <w:tmpl w:val="B3C65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2750"/>
    <w:multiLevelType w:val="hybridMultilevel"/>
    <w:tmpl w:val="D9984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E2985"/>
    <w:multiLevelType w:val="hybridMultilevel"/>
    <w:tmpl w:val="24B0ED1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9"/>
    <w:rsid w:val="00001692"/>
    <w:rsid w:val="0000429F"/>
    <w:rsid w:val="00004EF6"/>
    <w:rsid w:val="0000581D"/>
    <w:rsid w:val="000152D4"/>
    <w:rsid w:val="00021C3E"/>
    <w:rsid w:val="000244AD"/>
    <w:rsid w:val="00027A92"/>
    <w:rsid w:val="00027DF4"/>
    <w:rsid w:val="00033A05"/>
    <w:rsid w:val="00033E57"/>
    <w:rsid w:val="00046212"/>
    <w:rsid w:val="00050FAA"/>
    <w:rsid w:val="0005334A"/>
    <w:rsid w:val="00054A9F"/>
    <w:rsid w:val="00055653"/>
    <w:rsid w:val="000622C6"/>
    <w:rsid w:val="000627CF"/>
    <w:rsid w:val="000657FD"/>
    <w:rsid w:val="00065EFD"/>
    <w:rsid w:val="00077843"/>
    <w:rsid w:val="000829B2"/>
    <w:rsid w:val="00083AF0"/>
    <w:rsid w:val="0008439E"/>
    <w:rsid w:val="000872D1"/>
    <w:rsid w:val="00092524"/>
    <w:rsid w:val="00095E8B"/>
    <w:rsid w:val="000A6CD5"/>
    <w:rsid w:val="000A6DA8"/>
    <w:rsid w:val="000A7E26"/>
    <w:rsid w:val="000B74D1"/>
    <w:rsid w:val="000C4060"/>
    <w:rsid w:val="000C6D9E"/>
    <w:rsid w:val="000D1422"/>
    <w:rsid w:val="000D633E"/>
    <w:rsid w:val="000E1443"/>
    <w:rsid w:val="000E3FD0"/>
    <w:rsid w:val="000E7259"/>
    <w:rsid w:val="000F1E0C"/>
    <w:rsid w:val="001025F6"/>
    <w:rsid w:val="00103E9B"/>
    <w:rsid w:val="001134D1"/>
    <w:rsid w:val="001148D1"/>
    <w:rsid w:val="001301B5"/>
    <w:rsid w:val="00132DF6"/>
    <w:rsid w:val="00133E9B"/>
    <w:rsid w:val="00140266"/>
    <w:rsid w:val="00152341"/>
    <w:rsid w:val="001651CE"/>
    <w:rsid w:val="00165299"/>
    <w:rsid w:val="00165DE0"/>
    <w:rsid w:val="00166A11"/>
    <w:rsid w:val="0017341F"/>
    <w:rsid w:val="00176DF0"/>
    <w:rsid w:val="00182B6A"/>
    <w:rsid w:val="001831A3"/>
    <w:rsid w:val="00187694"/>
    <w:rsid w:val="0019748D"/>
    <w:rsid w:val="001A180B"/>
    <w:rsid w:val="001A1BE2"/>
    <w:rsid w:val="001A2855"/>
    <w:rsid w:val="001A2D9D"/>
    <w:rsid w:val="001A73BE"/>
    <w:rsid w:val="001C7AE1"/>
    <w:rsid w:val="001D1707"/>
    <w:rsid w:val="001D2DEC"/>
    <w:rsid w:val="001E2AA3"/>
    <w:rsid w:val="001E3202"/>
    <w:rsid w:val="001E6C4B"/>
    <w:rsid w:val="001F76B0"/>
    <w:rsid w:val="00201582"/>
    <w:rsid w:val="002015E1"/>
    <w:rsid w:val="002107BA"/>
    <w:rsid w:val="00210AA7"/>
    <w:rsid w:val="002220DA"/>
    <w:rsid w:val="00224189"/>
    <w:rsid w:val="0022526E"/>
    <w:rsid w:val="002257B4"/>
    <w:rsid w:val="002279D9"/>
    <w:rsid w:val="00233B25"/>
    <w:rsid w:val="002363F6"/>
    <w:rsid w:val="0024330C"/>
    <w:rsid w:val="00244F4B"/>
    <w:rsid w:val="00252559"/>
    <w:rsid w:val="002529A9"/>
    <w:rsid w:val="0025334F"/>
    <w:rsid w:val="00256299"/>
    <w:rsid w:val="00256D5A"/>
    <w:rsid w:val="00257793"/>
    <w:rsid w:val="00260B8A"/>
    <w:rsid w:val="00261C21"/>
    <w:rsid w:val="002718EE"/>
    <w:rsid w:val="0027503C"/>
    <w:rsid w:val="002821AF"/>
    <w:rsid w:val="00282B27"/>
    <w:rsid w:val="00285126"/>
    <w:rsid w:val="00292AE4"/>
    <w:rsid w:val="0029709B"/>
    <w:rsid w:val="002A5BD4"/>
    <w:rsid w:val="002B17FA"/>
    <w:rsid w:val="002B1D07"/>
    <w:rsid w:val="002D05A3"/>
    <w:rsid w:val="002D1D15"/>
    <w:rsid w:val="002D3E6F"/>
    <w:rsid w:val="002D4CE8"/>
    <w:rsid w:val="002D5874"/>
    <w:rsid w:val="002D6C66"/>
    <w:rsid w:val="002E7AB5"/>
    <w:rsid w:val="00300C56"/>
    <w:rsid w:val="00303D8A"/>
    <w:rsid w:val="00311252"/>
    <w:rsid w:val="00314BC5"/>
    <w:rsid w:val="00317CA2"/>
    <w:rsid w:val="003237ED"/>
    <w:rsid w:val="00323B13"/>
    <w:rsid w:val="00324A33"/>
    <w:rsid w:val="00346BAF"/>
    <w:rsid w:val="00346C3C"/>
    <w:rsid w:val="00353DC4"/>
    <w:rsid w:val="00362A88"/>
    <w:rsid w:val="003664F2"/>
    <w:rsid w:val="00380049"/>
    <w:rsid w:val="003804D7"/>
    <w:rsid w:val="00394446"/>
    <w:rsid w:val="00394EF2"/>
    <w:rsid w:val="0039568B"/>
    <w:rsid w:val="003A2A70"/>
    <w:rsid w:val="003A3A6C"/>
    <w:rsid w:val="003A4304"/>
    <w:rsid w:val="003A48AF"/>
    <w:rsid w:val="003B09E3"/>
    <w:rsid w:val="003C2C3D"/>
    <w:rsid w:val="003C5C8C"/>
    <w:rsid w:val="003C7A21"/>
    <w:rsid w:val="003D1CD1"/>
    <w:rsid w:val="003E32E1"/>
    <w:rsid w:val="003E723A"/>
    <w:rsid w:val="003F15F8"/>
    <w:rsid w:val="00410B92"/>
    <w:rsid w:val="004163FD"/>
    <w:rsid w:val="00422AED"/>
    <w:rsid w:val="004300DC"/>
    <w:rsid w:val="00431462"/>
    <w:rsid w:val="004314F1"/>
    <w:rsid w:val="0045063A"/>
    <w:rsid w:val="00450881"/>
    <w:rsid w:val="004541E8"/>
    <w:rsid w:val="0045640A"/>
    <w:rsid w:val="004565EF"/>
    <w:rsid w:val="0046609D"/>
    <w:rsid w:val="00471F5D"/>
    <w:rsid w:val="00490015"/>
    <w:rsid w:val="004A07C2"/>
    <w:rsid w:val="004A0A6A"/>
    <w:rsid w:val="004B0AF0"/>
    <w:rsid w:val="004B11C7"/>
    <w:rsid w:val="004B1881"/>
    <w:rsid w:val="004B1CCC"/>
    <w:rsid w:val="004B1E08"/>
    <w:rsid w:val="004C0B6A"/>
    <w:rsid w:val="004C126F"/>
    <w:rsid w:val="004D2842"/>
    <w:rsid w:val="004E3AF7"/>
    <w:rsid w:val="004E475D"/>
    <w:rsid w:val="004F209C"/>
    <w:rsid w:val="004F2CB1"/>
    <w:rsid w:val="004F5F40"/>
    <w:rsid w:val="004F6B63"/>
    <w:rsid w:val="005019BE"/>
    <w:rsid w:val="0050208B"/>
    <w:rsid w:val="00503D6D"/>
    <w:rsid w:val="00504A44"/>
    <w:rsid w:val="00507BBA"/>
    <w:rsid w:val="00530769"/>
    <w:rsid w:val="005324F1"/>
    <w:rsid w:val="00533400"/>
    <w:rsid w:val="00535333"/>
    <w:rsid w:val="0054029C"/>
    <w:rsid w:val="00554D04"/>
    <w:rsid w:val="005578D6"/>
    <w:rsid w:val="00562250"/>
    <w:rsid w:val="005639AB"/>
    <w:rsid w:val="00565A80"/>
    <w:rsid w:val="00566AED"/>
    <w:rsid w:val="00570551"/>
    <w:rsid w:val="005837A0"/>
    <w:rsid w:val="00584F30"/>
    <w:rsid w:val="00585BFD"/>
    <w:rsid w:val="00587BE7"/>
    <w:rsid w:val="00592B49"/>
    <w:rsid w:val="00594964"/>
    <w:rsid w:val="0059534B"/>
    <w:rsid w:val="005A418D"/>
    <w:rsid w:val="005A6C32"/>
    <w:rsid w:val="005C1B52"/>
    <w:rsid w:val="005C78CA"/>
    <w:rsid w:val="005D7159"/>
    <w:rsid w:val="005E3E64"/>
    <w:rsid w:val="005E47CC"/>
    <w:rsid w:val="005E64E5"/>
    <w:rsid w:val="005E6FD6"/>
    <w:rsid w:val="005F1AB0"/>
    <w:rsid w:val="005F683E"/>
    <w:rsid w:val="00602035"/>
    <w:rsid w:val="00605E9F"/>
    <w:rsid w:val="00614253"/>
    <w:rsid w:val="00615C5F"/>
    <w:rsid w:val="006242D9"/>
    <w:rsid w:val="00625925"/>
    <w:rsid w:val="00625C25"/>
    <w:rsid w:val="0063452F"/>
    <w:rsid w:val="00634696"/>
    <w:rsid w:val="006371C0"/>
    <w:rsid w:val="00644CC0"/>
    <w:rsid w:val="00663D59"/>
    <w:rsid w:val="00665389"/>
    <w:rsid w:val="00666EBA"/>
    <w:rsid w:val="00676740"/>
    <w:rsid w:val="0068038D"/>
    <w:rsid w:val="006820A2"/>
    <w:rsid w:val="006905B1"/>
    <w:rsid w:val="00692985"/>
    <w:rsid w:val="006A0715"/>
    <w:rsid w:val="006A52BD"/>
    <w:rsid w:val="006A61CF"/>
    <w:rsid w:val="006A658F"/>
    <w:rsid w:val="006A708B"/>
    <w:rsid w:val="006B26AD"/>
    <w:rsid w:val="006C2F44"/>
    <w:rsid w:val="006C5CEB"/>
    <w:rsid w:val="006D7822"/>
    <w:rsid w:val="006F23A2"/>
    <w:rsid w:val="006F3819"/>
    <w:rsid w:val="006F410A"/>
    <w:rsid w:val="00701967"/>
    <w:rsid w:val="007033EC"/>
    <w:rsid w:val="0070496C"/>
    <w:rsid w:val="007151BD"/>
    <w:rsid w:val="00724234"/>
    <w:rsid w:val="00730215"/>
    <w:rsid w:val="007353AD"/>
    <w:rsid w:val="00737696"/>
    <w:rsid w:val="00750416"/>
    <w:rsid w:val="007507A7"/>
    <w:rsid w:val="00753131"/>
    <w:rsid w:val="007541B7"/>
    <w:rsid w:val="00754DF3"/>
    <w:rsid w:val="00756CB8"/>
    <w:rsid w:val="00757C1D"/>
    <w:rsid w:val="00762B0C"/>
    <w:rsid w:val="00762E7E"/>
    <w:rsid w:val="00766C8F"/>
    <w:rsid w:val="00767AE9"/>
    <w:rsid w:val="00770017"/>
    <w:rsid w:val="00773FEC"/>
    <w:rsid w:val="00795A99"/>
    <w:rsid w:val="00796E3B"/>
    <w:rsid w:val="007A7781"/>
    <w:rsid w:val="007B130F"/>
    <w:rsid w:val="007B2962"/>
    <w:rsid w:val="007B5DAA"/>
    <w:rsid w:val="007B695F"/>
    <w:rsid w:val="007B72E8"/>
    <w:rsid w:val="007C1494"/>
    <w:rsid w:val="007C3D0A"/>
    <w:rsid w:val="007C5895"/>
    <w:rsid w:val="007D27FC"/>
    <w:rsid w:val="007D365B"/>
    <w:rsid w:val="007D67DF"/>
    <w:rsid w:val="007E074B"/>
    <w:rsid w:val="007F13F6"/>
    <w:rsid w:val="007F1574"/>
    <w:rsid w:val="007F3140"/>
    <w:rsid w:val="00802044"/>
    <w:rsid w:val="008205F7"/>
    <w:rsid w:val="00820C67"/>
    <w:rsid w:val="0082506D"/>
    <w:rsid w:val="008255CD"/>
    <w:rsid w:val="00835DA6"/>
    <w:rsid w:val="0084049B"/>
    <w:rsid w:val="00843BF8"/>
    <w:rsid w:val="008530D5"/>
    <w:rsid w:val="008533E7"/>
    <w:rsid w:val="00866C53"/>
    <w:rsid w:val="0086756A"/>
    <w:rsid w:val="00870411"/>
    <w:rsid w:val="00870CF4"/>
    <w:rsid w:val="008740B0"/>
    <w:rsid w:val="008748F9"/>
    <w:rsid w:val="00875D96"/>
    <w:rsid w:val="00895357"/>
    <w:rsid w:val="008973E7"/>
    <w:rsid w:val="008A06A9"/>
    <w:rsid w:val="008C150F"/>
    <w:rsid w:val="008C7B1E"/>
    <w:rsid w:val="008D17CA"/>
    <w:rsid w:val="008D1A90"/>
    <w:rsid w:val="008D5A6F"/>
    <w:rsid w:val="008E438F"/>
    <w:rsid w:val="008F4B17"/>
    <w:rsid w:val="009023FB"/>
    <w:rsid w:val="009167C8"/>
    <w:rsid w:val="00923031"/>
    <w:rsid w:val="009252C1"/>
    <w:rsid w:val="00934BBF"/>
    <w:rsid w:val="0094396D"/>
    <w:rsid w:val="00952B1E"/>
    <w:rsid w:val="009548D8"/>
    <w:rsid w:val="0096193C"/>
    <w:rsid w:val="0096397D"/>
    <w:rsid w:val="00966CE6"/>
    <w:rsid w:val="009706A7"/>
    <w:rsid w:val="00974F2B"/>
    <w:rsid w:val="00977242"/>
    <w:rsid w:val="0098050E"/>
    <w:rsid w:val="00984832"/>
    <w:rsid w:val="009861D1"/>
    <w:rsid w:val="00986D57"/>
    <w:rsid w:val="009911B3"/>
    <w:rsid w:val="009970DD"/>
    <w:rsid w:val="009A087F"/>
    <w:rsid w:val="009A71C2"/>
    <w:rsid w:val="009A7299"/>
    <w:rsid w:val="009B5888"/>
    <w:rsid w:val="009C7D21"/>
    <w:rsid w:val="009D1B1C"/>
    <w:rsid w:val="009E270D"/>
    <w:rsid w:val="009E5E6C"/>
    <w:rsid w:val="009F2286"/>
    <w:rsid w:val="009F37C2"/>
    <w:rsid w:val="009F7A50"/>
    <w:rsid w:val="00A00699"/>
    <w:rsid w:val="00A026EA"/>
    <w:rsid w:val="00A071FA"/>
    <w:rsid w:val="00A12285"/>
    <w:rsid w:val="00A216DD"/>
    <w:rsid w:val="00A25FB0"/>
    <w:rsid w:val="00A33F2E"/>
    <w:rsid w:val="00A345E3"/>
    <w:rsid w:val="00A4287C"/>
    <w:rsid w:val="00A43CCD"/>
    <w:rsid w:val="00A441AD"/>
    <w:rsid w:val="00A44FBA"/>
    <w:rsid w:val="00A50882"/>
    <w:rsid w:val="00A5720C"/>
    <w:rsid w:val="00A66402"/>
    <w:rsid w:val="00A7567C"/>
    <w:rsid w:val="00A842A5"/>
    <w:rsid w:val="00A86FB1"/>
    <w:rsid w:val="00A87E84"/>
    <w:rsid w:val="00A90021"/>
    <w:rsid w:val="00A966A1"/>
    <w:rsid w:val="00AA489C"/>
    <w:rsid w:val="00AB4FEF"/>
    <w:rsid w:val="00AB55A2"/>
    <w:rsid w:val="00AB6563"/>
    <w:rsid w:val="00AB7E2A"/>
    <w:rsid w:val="00AC4DBD"/>
    <w:rsid w:val="00AD4900"/>
    <w:rsid w:val="00AE0476"/>
    <w:rsid w:val="00AE11F7"/>
    <w:rsid w:val="00AE359F"/>
    <w:rsid w:val="00AF26C5"/>
    <w:rsid w:val="00AF2B4F"/>
    <w:rsid w:val="00AF3838"/>
    <w:rsid w:val="00AF45A2"/>
    <w:rsid w:val="00B1070A"/>
    <w:rsid w:val="00B10BED"/>
    <w:rsid w:val="00B12139"/>
    <w:rsid w:val="00B22378"/>
    <w:rsid w:val="00B26988"/>
    <w:rsid w:val="00B27355"/>
    <w:rsid w:val="00B3131D"/>
    <w:rsid w:val="00B34A98"/>
    <w:rsid w:val="00B517A3"/>
    <w:rsid w:val="00B547C5"/>
    <w:rsid w:val="00B5501D"/>
    <w:rsid w:val="00B648DD"/>
    <w:rsid w:val="00B76F08"/>
    <w:rsid w:val="00B84A34"/>
    <w:rsid w:val="00B901E3"/>
    <w:rsid w:val="00B97752"/>
    <w:rsid w:val="00B97988"/>
    <w:rsid w:val="00B97C51"/>
    <w:rsid w:val="00BA27A4"/>
    <w:rsid w:val="00BA3BF2"/>
    <w:rsid w:val="00BB1385"/>
    <w:rsid w:val="00BB3BC6"/>
    <w:rsid w:val="00BB6531"/>
    <w:rsid w:val="00BB6B27"/>
    <w:rsid w:val="00BC2916"/>
    <w:rsid w:val="00BC3739"/>
    <w:rsid w:val="00BD047E"/>
    <w:rsid w:val="00BD1DB9"/>
    <w:rsid w:val="00BD39F2"/>
    <w:rsid w:val="00BE0845"/>
    <w:rsid w:val="00BE1C3E"/>
    <w:rsid w:val="00BF1B91"/>
    <w:rsid w:val="00BF7F8F"/>
    <w:rsid w:val="00C02C00"/>
    <w:rsid w:val="00C04FA9"/>
    <w:rsid w:val="00C17D30"/>
    <w:rsid w:val="00C2746C"/>
    <w:rsid w:val="00C33948"/>
    <w:rsid w:val="00C50A6F"/>
    <w:rsid w:val="00C51454"/>
    <w:rsid w:val="00C54383"/>
    <w:rsid w:val="00C6369F"/>
    <w:rsid w:val="00C6427C"/>
    <w:rsid w:val="00C65AD1"/>
    <w:rsid w:val="00C66A98"/>
    <w:rsid w:val="00C677A6"/>
    <w:rsid w:val="00C718B9"/>
    <w:rsid w:val="00C719E2"/>
    <w:rsid w:val="00C71D1F"/>
    <w:rsid w:val="00C721AA"/>
    <w:rsid w:val="00C8059E"/>
    <w:rsid w:val="00C82928"/>
    <w:rsid w:val="00C83F37"/>
    <w:rsid w:val="00C90CFC"/>
    <w:rsid w:val="00CA4FA5"/>
    <w:rsid w:val="00CB2A90"/>
    <w:rsid w:val="00CB6736"/>
    <w:rsid w:val="00CB7553"/>
    <w:rsid w:val="00CE63E6"/>
    <w:rsid w:val="00CE67C3"/>
    <w:rsid w:val="00CF0304"/>
    <w:rsid w:val="00CF36BF"/>
    <w:rsid w:val="00D00807"/>
    <w:rsid w:val="00D04D9F"/>
    <w:rsid w:val="00D0500D"/>
    <w:rsid w:val="00D12E51"/>
    <w:rsid w:val="00D16BED"/>
    <w:rsid w:val="00D32005"/>
    <w:rsid w:val="00D34435"/>
    <w:rsid w:val="00D378A0"/>
    <w:rsid w:val="00D431D0"/>
    <w:rsid w:val="00D45844"/>
    <w:rsid w:val="00D46A18"/>
    <w:rsid w:val="00D52433"/>
    <w:rsid w:val="00D57B8D"/>
    <w:rsid w:val="00D57D8F"/>
    <w:rsid w:val="00D60676"/>
    <w:rsid w:val="00D6132F"/>
    <w:rsid w:val="00D613CF"/>
    <w:rsid w:val="00D654B8"/>
    <w:rsid w:val="00D6577C"/>
    <w:rsid w:val="00D82EF8"/>
    <w:rsid w:val="00D92C28"/>
    <w:rsid w:val="00DA0CB8"/>
    <w:rsid w:val="00DA4113"/>
    <w:rsid w:val="00DB6E3A"/>
    <w:rsid w:val="00DC13FE"/>
    <w:rsid w:val="00DC3456"/>
    <w:rsid w:val="00DD70A6"/>
    <w:rsid w:val="00DE0516"/>
    <w:rsid w:val="00DE4A4E"/>
    <w:rsid w:val="00DE5591"/>
    <w:rsid w:val="00DF2DB0"/>
    <w:rsid w:val="00DF385E"/>
    <w:rsid w:val="00DF62D9"/>
    <w:rsid w:val="00E01A64"/>
    <w:rsid w:val="00E03224"/>
    <w:rsid w:val="00E13CF0"/>
    <w:rsid w:val="00E13E07"/>
    <w:rsid w:val="00E20809"/>
    <w:rsid w:val="00E20B67"/>
    <w:rsid w:val="00E327F0"/>
    <w:rsid w:val="00E333C7"/>
    <w:rsid w:val="00E51445"/>
    <w:rsid w:val="00E52F76"/>
    <w:rsid w:val="00E548AE"/>
    <w:rsid w:val="00E54F4A"/>
    <w:rsid w:val="00E563CA"/>
    <w:rsid w:val="00E603E3"/>
    <w:rsid w:val="00E7392E"/>
    <w:rsid w:val="00E73D2E"/>
    <w:rsid w:val="00E8725B"/>
    <w:rsid w:val="00E911CC"/>
    <w:rsid w:val="00EA02F0"/>
    <w:rsid w:val="00EA0E71"/>
    <w:rsid w:val="00EA0EF3"/>
    <w:rsid w:val="00EB0817"/>
    <w:rsid w:val="00EB09BD"/>
    <w:rsid w:val="00EB150A"/>
    <w:rsid w:val="00EB1856"/>
    <w:rsid w:val="00EB5D1E"/>
    <w:rsid w:val="00EC33F6"/>
    <w:rsid w:val="00ED0BFC"/>
    <w:rsid w:val="00EE0BA3"/>
    <w:rsid w:val="00EE3D8E"/>
    <w:rsid w:val="00EF283E"/>
    <w:rsid w:val="00EF527C"/>
    <w:rsid w:val="00F03D1A"/>
    <w:rsid w:val="00F048EC"/>
    <w:rsid w:val="00F1157D"/>
    <w:rsid w:val="00F1434D"/>
    <w:rsid w:val="00F167FC"/>
    <w:rsid w:val="00F21734"/>
    <w:rsid w:val="00F2419B"/>
    <w:rsid w:val="00F26197"/>
    <w:rsid w:val="00F339CE"/>
    <w:rsid w:val="00F409E9"/>
    <w:rsid w:val="00F44285"/>
    <w:rsid w:val="00F444B0"/>
    <w:rsid w:val="00F56E1E"/>
    <w:rsid w:val="00F63948"/>
    <w:rsid w:val="00F670BC"/>
    <w:rsid w:val="00F837D6"/>
    <w:rsid w:val="00F900A4"/>
    <w:rsid w:val="00F94035"/>
    <w:rsid w:val="00F95311"/>
    <w:rsid w:val="00FA3B1D"/>
    <w:rsid w:val="00FA3DC1"/>
    <w:rsid w:val="00FA6BD3"/>
    <w:rsid w:val="00FC3065"/>
    <w:rsid w:val="00FC697C"/>
    <w:rsid w:val="00FD0599"/>
    <w:rsid w:val="00FD470A"/>
    <w:rsid w:val="00FE64F0"/>
    <w:rsid w:val="00FF1184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7553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al"/>
    <w:uiPriority w:val="99"/>
    <w:rsid w:val="00EA0EF3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uiPriority w:val="99"/>
    <w:rsid w:val="00EA0EF3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EA0EF3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uiPriority w:val="99"/>
    <w:rsid w:val="00EA0EF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EA0EF3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uiPriority w:val="99"/>
    <w:rsid w:val="00EA0EF3"/>
    <w:pPr>
      <w:spacing w:line="230" w:lineRule="auto"/>
    </w:pPr>
  </w:style>
  <w:style w:type="paragraph" w:customStyle="1" w:styleId="Seznamoslovan">
    <w:name w:val="Seznam očíslovaný"/>
    <w:basedOn w:val="ZkladntextIMP"/>
    <w:uiPriority w:val="99"/>
    <w:rsid w:val="00EA0EF3"/>
    <w:pPr>
      <w:spacing w:line="230" w:lineRule="auto"/>
    </w:pPr>
  </w:style>
  <w:style w:type="paragraph" w:customStyle="1" w:styleId="Normln1">
    <w:name w:val="Normální1"/>
    <w:basedOn w:val="Normal"/>
    <w:uiPriority w:val="99"/>
    <w:rsid w:val="00EA0EF3"/>
    <w:pPr>
      <w:suppressAutoHyphens/>
      <w:spacing w:line="230" w:lineRule="auto"/>
    </w:pPr>
  </w:style>
  <w:style w:type="paragraph" w:customStyle="1" w:styleId="Standardnpsmoodstavce1">
    <w:name w:val="Standardní písmo odstavce1"/>
    <w:basedOn w:val="Normal"/>
    <w:uiPriority w:val="99"/>
    <w:rsid w:val="00EA0EF3"/>
    <w:pPr>
      <w:suppressAutoHyphens/>
      <w:spacing w:line="23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02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A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batuvkostelecou@seznam.cz,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elc\Dokumenty\Soukrom&#233;\OU%20Sv&#237;dnice\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</Template>
  <TotalTime>114</TotalTime>
  <Pages>2</Pages>
  <Words>107</Words>
  <Characters>638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SVÍDNICE, 538 24 Svídnice 99</dc:title>
  <dc:subject/>
  <dc:creator>tmelc</dc:creator>
  <cp:keywords/>
  <dc:description/>
  <cp:lastModifiedBy>Milan Lédl</cp:lastModifiedBy>
  <cp:revision>9</cp:revision>
  <cp:lastPrinted>2011-12-16T13:43:00Z</cp:lastPrinted>
  <dcterms:created xsi:type="dcterms:W3CDTF">2011-11-18T11:54:00Z</dcterms:created>
  <dcterms:modified xsi:type="dcterms:W3CDTF">2011-12-16T13:54:00Z</dcterms:modified>
</cp:coreProperties>
</file>